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379"/>
      </w:tblGrid>
      <w:tr w:rsidR="00FE7F30" w:rsidRPr="0054075C" w:rsidTr="00AC342D">
        <w:trPr>
          <w:trHeight w:val="1611"/>
        </w:trPr>
        <w:tc>
          <w:tcPr>
            <w:tcW w:w="8379" w:type="dxa"/>
          </w:tcPr>
          <w:p w:rsidR="00FE7F30" w:rsidRPr="00AC342D" w:rsidRDefault="000D0628" w:rsidP="00AC342D">
            <w:pPr>
              <w:rPr>
                <w:rFonts w:ascii="Copperplate Gothic Bold" w:hAnsi="Copperplate Gothic Bold"/>
                <w:color w:val="FFFFFF"/>
                <w:position w:val="18"/>
                <w:sz w:val="32"/>
                <w:szCs w:val="32"/>
                <w:lang w:val="en-GB"/>
              </w:rPr>
            </w:pPr>
            <w:r w:rsidRPr="00AC342D">
              <w:rPr>
                <w:rFonts w:ascii="Copperplate Gothic Bold" w:hAnsi="Copperplate Gothic Bold"/>
                <w:noProof/>
                <w:color w:val="000000"/>
                <w:sz w:val="32"/>
                <w:szCs w:val="32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22F077FA" wp14:editId="7E37673E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-260985</wp:posOffset>
                  </wp:positionV>
                  <wp:extent cx="1190625" cy="11906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M Paw noclaw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7F30" w:rsidRPr="00AC342D">
              <w:rPr>
                <w:rFonts w:ascii="Copperplate Gothic Bold" w:hAnsi="Copperplate Gothic Bold"/>
                <w:color w:val="000000"/>
                <w:sz w:val="32"/>
                <w:szCs w:val="32"/>
                <w:lang w:val="en-GB"/>
              </w:rPr>
              <w:t>New Milford Dog Park</w:t>
            </w:r>
            <w:r w:rsidR="00AC342D" w:rsidRPr="00AC342D">
              <w:rPr>
                <w:rFonts w:ascii="Copperplate Gothic Bold" w:hAnsi="Copperplate Gothic Bold"/>
                <w:color w:val="000000"/>
                <w:sz w:val="32"/>
                <w:szCs w:val="32"/>
                <w:lang w:val="en-GB"/>
              </w:rPr>
              <w:t xml:space="preserve"> a non- profit, volunteer run </w:t>
            </w:r>
            <w:r w:rsidR="00AC342D">
              <w:rPr>
                <w:rFonts w:ascii="Copperplate Gothic Bold" w:hAnsi="Copperplate Gothic Bold"/>
                <w:color w:val="000000"/>
                <w:sz w:val="32"/>
                <w:szCs w:val="32"/>
                <w:lang w:val="en-GB"/>
              </w:rPr>
              <w:t>dog park</w:t>
            </w:r>
            <w:r w:rsidR="00AC342D" w:rsidRPr="00AC342D">
              <w:rPr>
                <w:rFonts w:ascii="Copperplate Gothic Bold" w:hAnsi="Copperplate Gothic Bold"/>
                <w:color w:val="000000"/>
                <w:sz w:val="32"/>
                <w:szCs w:val="32"/>
                <w:lang w:val="en-GB"/>
              </w:rPr>
              <w:t>. Funded only by donations. We are not in any way funded by the town of New Milford.</w:t>
            </w:r>
          </w:p>
        </w:tc>
        <w:bookmarkStart w:id="0" w:name="_GoBack"/>
        <w:bookmarkEnd w:id="0"/>
      </w:tr>
    </w:tbl>
    <w:p w:rsidR="007C5E9B" w:rsidRPr="00CB407F" w:rsidRDefault="007C5E9B">
      <w:pPr>
        <w:jc w:val="both"/>
        <w:rPr>
          <w:rFonts w:ascii="Constantia" w:hAnsi="Constantia"/>
          <w:sz w:val="24"/>
          <w:szCs w:val="24"/>
          <w:lang w:val="en-GB"/>
        </w:rPr>
      </w:pPr>
    </w:p>
    <w:p w:rsidR="007C5E9B" w:rsidRPr="00B44151" w:rsidRDefault="007C5E9B">
      <w:pPr>
        <w:jc w:val="both"/>
        <w:rPr>
          <w:rFonts w:ascii="Constantia" w:hAnsi="Constantia"/>
          <w:lang w:val="en-GB"/>
        </w:rPr>
      </w:pPr>
    </w:p>
    <w:tbl>
      <w:tblPr>
        <w:tblW w:w="10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5659"/>
      </w:tblGrid>
      <w:tr w:rsidR="00AB06EA" w:rsidRPr="00E330C7" w:rsidTr="00922FE3">
        <w:tc>
          <w:tcPr>
            <w:tcW w:w="4799" w:type="dxa"/>
            <w:tcBorders>
              <w:top w:val="dotted" w:sz="4" w:space="0" w:color="auto"/>
            </w:tcBorders>
          </w:tcPr>
          <w:p w:rsidR="007C5E9B" w:rsidRPr="003364A5" w:rsidRDefault="007C5E9B" w:rsidP="00AB06EA">
            <w:pPr>
              <w:jc w:val="both"/>
              <w:rPr>
                <w:rFonts w:ascii="Constantia" w:hAnsi="Constantia"/>
                <w:sz w:val="22"/>
                <w:szCs w:val="22"/>
                <w:lang w:val="en-GB"/>
              </w:rPr>
            </w:pPr>
            <w:r w:rsidRPr="003364A5">
              <w:rPr>
                <w:rFonts w:ascii="Constantia" w:hAnsi="Constantia"/>
                <w:sz w:val="22"/>
                <w:szCs w:val="22"/>
                <w:lang w:val="en-GB"/>
              </w:rPr>
              <w:t>Name:____________________________________</w:t>
            </w:r>
          </w:p>
        </w:tc>
        <w:tc>
          <w:tcPr>
            <w:tcW w:w="5659" w:type="dxa"/>
            <w:tcBorders>
              <w:top w:val="dotted" w:sz="4" w:space="0" w:color="auto"/>
            </w:tcBorders>
          </w:tcPr>
          <w:p w:rsidR="007C5E9B" w:rsidRPr="003364A5" w:rsidRDefault="00FE7F30" w:rsidP="00AB06EA">
            <w:pPr>
              <w:spacing w:line="360" w:lineRule="auto"/>
              <w:jc w:val="both"/>
              <w:rPr>
                <w:rFonts w:ascii="Constantia" w:hAnsi="Constantia"/>
                <w:sz w:val="22"/>
                <w:szCs w:val="22"/>
                <w:lang w:val="en-GB"/>
              </w:rPr>
            </w:pPr>
            <w:r>
              <w:rPr>
                <w:rFonts w:ascii="Constantia" w:hAnsi="Constantia"/>
                <w:sz w:val="22"/>
                <w:szCs w:val="22"/>
                <w:lang w:val="en-GB"/>
              </w:rPr>
              <w:t>Email</w:t>
            </w:r>
            <w:r w:rsidR="007C5E9B" w:rsidRPr="003364A5">
              <w:rPr>
                <w:rFonts w:ascii="Constantia" w:hAnsi="Constantia"/>
                <w:sz w:val="22"/>
                <w:szCs w:val="22"/>
                <w:lang w:val="en-GB"/>
              </w:rPr>
              <w:t>:</w:t>
            </w:r>
            <w:r w:rsidR="00AB06EA">
              <w:rPr>
                <w:rFonts w:ascii="Constantia" w:hAnsi="Constantia"/>
                <w:sz w:val="22"/>
                <w:szCs w:val="22"/>
                <w:lang w:val="en-GB"/>
              </w:rPr>
              <w:t xml:space="preserve">  </w:t>
            </w:r>
            <w:r w:rsidR="007C5E9B" w:rsidRPr="003364A5">
              <w:rPr>
                <w:rFonts w:ascii="Constantia" w:hAnsi="Constantia"/>
                <w:sz w:val="22"/>
                <w:szCs w:val="22"/>
                <w:lang w:val="en-GB"/>
              </w:rPr>
              <w:t>___________________________________</w:t>
            </w:r>
            <w:r w:rsidR="00922FE3">
              <w:rPr>
                <w:rFonts w:ascii="Constantia" w:hAnsi="Constantia"/>
                <w:sz w:val="22"/>
                <w:szCs w:val="22"/>
                <w:lang w:val="en-GB"/>
              </w:rPr>
              <w:t>______</w:t>
            </w:r>
          </w:p>
        </w:tc>
      </w:tr>
      <w:tr w:rsidR="00AB06EA" w:rsidRPr="00E330C7" w:rsidTr="00922FE3">
        <w:tc>
          <w:tcPr>
            <w:tcW w:w="4799" w:type="dxa"/>
            <w:tcBorders>
              <w:bottom w:val="dotted" w:sz="4" w:space="0" w:color="auto"/>
            </w:tcBorders>
          </w:tcPr>
          <w:p w:rsidR="008A258D" w:rsidRDefault="00FE7F30" w:rsidP="00AB06EA">
            <w:pPr>
              <w:spacing w:line="360" w:lineRule="auto"/>
              <w:jc w:val="both"/>
              <w:rPr>
                <w:rFonts w:ascii="Constantia" w:hAnsi="Constantia"/>
                <w:sz w:val="22"/>
                <w:szCs w:val="22"/>
                <w:lang w:val="en-GB"/>
              </w:rPr>
            </w:pPr>
            <w:r>
              <w:rPr>
                <w:rFonts w:ascii="Constantia" w:hAnsi="Constantia"/>
                <w:sz w:val="22"/>
                <w:szCs w:val="22"/>
                <w:lang w:val="en-GB"/>
              </w:rPr>
              <w:t>Address</w:t>
            </w:r>
            <w:r w:rsidR="007C5E9B" w:rsidRPr="003364A5">
              <w:rPr>
                <w:rFonts w:ascii="Constantia" w:hAnsi="Constantia"/>
                <w:sz w:val="22"/>
                <w:szCs w:val="22"/>
                <w:lang w:val="en-GB"/>
              </w:rPr>
              <w:t>:__</w:t>
            </w:r>
            <w:r w:rsidRPr="003364A5">
              <w:rPr>
                <w:rFonts w:ascii="Constantia" w:hAnsi="Constantia"/>
                <w:sz w:val="22"/>
                <w:szCs w:val="22"/>
                <w:lang w:val="en-GB"/>
              </w:rPr>
              <w:t>__</w:t>
            </w:r>
            <w:r w:rsidR="008A258D">
              <w:rPr>
                <w:rFonts w:ascii="Constantia" w:hAnsi="Constantia"/>
                <w:sz w:val="22"/>
                <w:szCs w:val="22"/>
                <w:lang w:val="en-GB"/>
              </w:rPr>
              <w:t>______</w:t>
            </w:r>
            <w:r w:rsidRPr="003364A5">
              <w:rPr>
                <w:rFonts w:ascii="Constantia" w:hAnsi="Constantia"/>
                <w:sz w:val="22"/>
                <w:szCs w:val="22"/>
                <w:lang w:val="en-GB"/>
              </w:rPr>
              <w:t>___</w:t>
            </w:r>
            <w:r w:rsidR="007C5E9B" w:rsidRPr="003364A5">
              <w:rPr>
                <w:rFonts w:ascii="Constantia" w:hAnsi="Constantia"/>
                <w:sz w:val="22"/>
                <w:szCs w:val="22"/>
                <w:lang w:val="en-GB"/>
              </w:rPr>
              <w:t>___________________</w:t>
            </w:r>
          </w:p>
          <w:p w:rsidR="008A258D" w:rsidRDefault="00AB06EA" w:rsidP="0085709B">
            <w:pPr>
              <w:spacing w:line="360" w:lineRule="auto"/>
              <w:jc w:val="both"/>
              <w:rPr>
                <w:rFonts w:ascii="Constantia" w:hAnsi="Constantia"/>
                <w:sz w:val="22"/>
                <w:szCs w:val="22"/>
                <w:lang w:val="en-GB"/>
              </w:rPr>
            </w:pPr>
            <w:r>
              <w:rPr>
                <w:rFonts w:ascii="Constantia" w:hAnsi="Constantia"/>
                <w:sz w:val="22"/>
                <w:szCs w:val="22"/>
                <w:lang w:val="en-GB"/>
              </w:rPr>
              <w:t xml:space="preserve">Address:  </w:t>
            </w:r>
          </w:p>
          <w:p w:rsidR="00922FE3" w:rsidRPr="003364A5" w:rsidRDefault="00922FE3" w:rsidP="0085709B">
            <w:pPr>
              <w:spacing w:line="360" w:lineRule="auto"/>
              <w:jc w:val="both"/>
              <w:rPr>
                <w:rFonts w:ascii="Constantia" w:hAnsi="Constantia"/>
                <w:sz w:val="22"/>
                <w:szCs w:val="22"/>
                <w:lang w:val="en-GB"/>
              </w:rPr>
            </w:pPr>
            <w:r>
              <w:rPr>
                <w:rFonts w:ascii="Constantia" w:hAnsi="Constantia"/>
                <w:sz w:val="22"/>
                <w:szCs w:val="22"/>
                <w:lang w:val="en-GB"/>
              </w:rPr>
              <w:t>Town, St Zip:____________________________</w:t>
            </w:r>
          </w:p>
        </w:tc>
        <w:tc>
          <w:tcPr>
            <w:tcW w:w="5659" w:type="dxa"/>
            <w:tcBorders>
              <w:bottom w:val="dotted" w:sz="4" w:space="0" w:color="auto"/>
            </w:tcBorders>
          </w:tcPr>
          <w:p w:rsidR="00FE7F30" w:rsidRDefault="00AB06EA" w:rsidP="00AB06EA">
            <w:pPr>
              <w:spacing w:line="360" w:lineRule="auto"/>
              <w:rPr>
                <w:rFonts w:ascii="Constantia" w:hAnsi="Constantia"/>
                <w:sz w:val="22"/>
                <w:szCs w:val="22"/>
                <w:lang w:val="en-GB"/>
              </w:rPr>
            </w:pPr>
            <w:r>
              <w:rPr>
                <w:rFonts w:ascii="Constantia" w:hAnsi="Constantia"/>
                <w:sz w:val="22"/>
                <w:szCs w:val="22"/>
                <w:lang w:val="en-GB"/>
              </w:rPr>
              <w:t>Phone</w:t>
            </w:r>
            <w:r w:rsidRPr="003364A5">
              <w:rPr>
                <w:rFonts w:ascii="Constantia" w:hAnsi="Constantia"/>
                <w:sz w:val="22"/>
                <w:szCs w:val="22"/>
                <w:lang w:val="en-GB"/>
              </w:rPr>
              <w:t>:</w:t>
            </w:r>
            <w:r>
              <w:rPr>
                <w:rFonts w:ascii="Constantia" w:hAnsi="Constantia"/>
                <w:sz w:val="22"/>
                <w:szCs w:val="22"/>
                <w:lang w:val="en-GB"/>
              </w:rPr>
              <w:t xml:space="preserve">  (</w:t>
            </w:r>
            <w:r w:rsidRPr="003364A5">
              <w:rPr>
                <w:rFonts w:ascii="Constantia" w:hAnsi="Constantia"/>
                <w:sz w:val="22"/>
                <w:szCs w:val="22"/>
                <w:lang w:val="en-GB"/>
              </w:rPr>
              <w:t>____</w:t>
            </w:r>
            <w:r>
              <w:rPr>
                <w:rFonts w:ascii="Constantia" w:hAnsi="Constantia"/>
                <w:sz w:val="22"/>
                <w:szCs w:val="22"/>
                <w:lang w:val="en-GB"/>
              </w:rPr>
              <w:t>_</w:t>
            </w:r>
            <w:r w:rsidRPr="003364A5">
              <w:rPr>
                <w:rFonts w:ascii="Constantia" w:hAnsi="Constantia"/>
                <w:sz w:val="22"/>
                <w:szCs w:val="22"/>
                <w:lang w:val="en-GB"/>
              </w:rPr>
              <w:t>_</w:t>
            </w:r>
            <w:r>
              <w:rPr>
                <w:rFonts w:ascii="Constantia" w:hAnsi="Constantia"/>
                <w:sz w:val="22"/>
                <w:szCs w:val="22"/>
                <w:lang w:val="en-GB"/>
              </w:rPr>
              <w:t>_)________________________</w:t>
            </w:r>
          </w:p>
          <w:p w:rsidR="00FE7F30" w:rsidRPr="003364A5" w:rsidRDefault="00AB06EA" w:rsidP="00AB06EA">
            <w:pPr>
              <w:spacing w:line="360" w:lineRule="auto"/>
              <w:rPr>
                <w:rFonts w:ascii="Constantia" w:hAnsi="Constantia"/>
                <w:sz w:val="22"/>
                <w:szCs w:val="22"/>
                <w:lang w:val="en-GB"/>
              </w:rPr>
            </w:pPr>
            <w:r>
              <w:rPr>
                <w:rFonts w:ascii="Constantia" w:hAnsi="Constantia"/>
                <w:sz w:val="22"/>
                <w:szCs w:val="22"/>
                <w:lang w:val="en-GB"/>
              </w:rPr>
              <w:t>Mobile</w:t>
            </w:r>
            <w:r w:rsidRPr="003364A5">
              <w:rPr>
                <w:rFonts w:ascii="Constantia" w:hAnsi="Constantia"/>
                <w:sz w:val="22"/>
                <w:szCs w:val="22"/>
                <w:lang w:val="en-GB"/>
              </w:rPr>
              <w:t>:</w:t>
            </w:r>
            <w:r>
              <w:rPr>
                <w:rFonts w:ascii="Constantia" w:hAnsi="Constantia"/>
                <w:sz w:val="22"/>
                <w:szCs w:val="22"/>
                <w:lang w:val="en-GB"/>
              </w:rPr>
              <w:t xml:space="preserve"> (</w:t>
            </w:r>
            <w:r w:rsidRPr="003364A5">
              <w:rPr>
                <w:rFonts w:ascii="Constantia" w:hAnsi="Constantia"/>
                <w:sz w:val="22"/>
                <w:szCs w:val="22"/>
                <w:lang w:val="en-GB"/>
              </w:rPr>
              <w:t>__</w:t>
            </w:r>
            <w:r>
              <w:rPr>
                <w:rFonts w:ascii="Constantia" w:hAnsi="Constantia"/>
                <w:sz w:val="22"/>
                <w:szCs w:val="22"/>
                <w:lang w:val="en-GB"/>
              </w:rPr>
              <w:t>_</w:t>
            </w:r>
            <w:r w:rsidRPr="003364A5">
              <w:rPr>
                <w:rFonts w:ascii="Constantia" w:hAnsi="Constantia"/>
                <w:sz w:val="22"/>
                <w:szCs w:val="22"/>
                <w:lang w:val="en-GB"/>
              </w:rPr>
              <w:t>__</w:t>
            </w:r>
            <w:r>
              <w:rPr>
                <w:rFonts w:ascii="Constantia" w:hAnsi="Constantia"/>
                <w:sz w:val="22"/>
                <w:szCs w:val="22"/>
                <w:lang w:val="en-GB"/>
              </w:rPr>
              <w:t>__)________________________</w:t>
            </w:r>
          </w:p>
        </w:tc>
      </w:tr>
    </w:tbl>
    <w:p w:rsidR="00922FE3" w:rsidRDefault="00922FE3" w:rsidP="0027088C">
      <w:pPr>
        <w:jc w:val="both"/>
        <w:rPr>
          <w:rFonts w:ascii="Constantia" w:hAnsi="Constantia"/>
          <w:sz w:val="24"/>
          <w:szCs w:val="24"/>
        </w:rPr>
      </w:pPr>
    </w:p>
    <w:p w:rsidR="00777BB4" w:rsidRDefault="00777BB4" w:rsidP="0027088C">
      <w:pPr>
        <w:jc w:val="both"/>
        <w:rPr>
          <w:rFonts w:ascii="Constantia" w:hAnsi="Constantia"/>
          <w:sz w:val="24"/>
          <w:szCs w:val="24"/>
        </w:rPr>
      </w:pPr>
    </w:p>
    <w:p w:rsidR="007C5E9B" w:rsidRDefault="00891E1A" w:rsidP="0027088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 have ______ dog(s).  Their name(s) is/are:  ____________________________________________</w:t>
      </w:r>
    </w:p>
    <w:p w:rsidR="00891E1A" w:rsidRDefault="00891E1A" w:rsidP="0027088C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       ____________________________________________</w:t>
      </w:r>
    </w:p>
    <w:p w:rsidR="00891E1A" w:rsidRPr="00891E1A" w:rsidRDefault="00891E1A" w:rsidP="00891E1A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       ____________________________________________</w:t>
      </w:r>
    </w:p>
    <w:p w:rsidR="00891E1A" w:rsidRPr="002D0698" w:rsidRDefault="00891E1A" w:rsidP="0085709B">
      <w:pPr>
        <w:jc w:val="both"/>
        <w:rPr>
          <w:rFonts w:ascii="Constantia" w:hAnsi="Constantia"/>
          <w:sz w:val="18"/>
          <w:szCs w:val="18"/>
          <w:lang w:val="en-GB"/>
        </w:rPr>
      </w:pPr>
    </w:p>
    <w:p w:rsidR="0085709B" w:rsidRPr="000D09CA" w:rsidRDefault="0085709B" w:rsidP="0085709B">
      <w:pPr>
        <w:jc w:val="both"/>
        <w:rPr>
          <w:rFonts w:ascii="Constantia" w:hAnsi="Constantia"/>
          <w:sz w:val="24"/>
          <w:szCs w:val="24"/>
          <w:lang w:val="en-GB"/>
        </w:rPr>
      </w:pPr>
      <w:r w:rsidRPr="000D09CA">
        <w:rPr>
          <w:rFonts w:ascii="Constantia" w:hAnsi="Constantia"/>
          <w:sz w:val="24"/>
          <w:szCs w:val="24"/>
          <w:lang w:val="en-GB"/>
        </w:rPr>
        <w:t>I would be interested in (please check all that apply):</w:t>
      </w:r>
    </w:p>
    <w:p w:rsidR="00EE5FE5" w:rsidRDefault="00EE5FE5" w:rsidP="0085709B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  <w:lang w:val="en-GB"/>
        </w:rPr>
        <w:sectPr w:rsidR="00EE5FE5" w:rsidSect="00784D59">
          <w:headerReference w:type="default" r:id="rId10"/>
          <w:footerReference w:type="default" r:id="rId11"/>
          <w:pgSz w:w="11906" w:h="16838"/>
          <w:pgMar w:top="851" w:right="794" w:bottom="760" w:left="1077" w:header="720" w:footer="578" w:gutter="0"/>
          <w:cols w:space="720"/>
        </w:sectPr>
      </w:pPr>
    </w:p>
    <w:p w:rsidR="0085709B" w:rsidRPr="000D09CA" w:rsidRDefault="00EE5FE5" w:rsidP="0085709B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sz w:val="24"/>
          <w:szCs w:val="24"/>
          <w:lang w:val="en-GB"/>
        </w:rPr>
        <w:lastRenderedPageBreak/>
        <w:t xml:space="preserve">General </w:t>
      </w:r>
      <w:r w:rsidR="006C5A93">
        <w:rPr>
          <w:rFonts w:ascii="Constantia" w:hAnsi="Constantia"/>
          <w:sz w:val="24"/>
          <w:szCs w:val="24"/>
          <w:lang w:val="en-GB"/>
        </w:rPr>
        <w:t>Support</w:t>
      </w:r>
      <w:r>
        <w:rPr>
          <w:rFonts w:ascii="Constantia" w:hAnsi="Constantia"/>
          <w:sz w:val="24"/>
          <w:szCs w:val="24"/>
          <w:lang w:val="en-GB"/>
        </w:rPr>
        <w:t xml:space="preserve"> (meetings)</w:t>
      </w:r>
    </w:p>
    <w:p w:rsidR="0085709B" w:rsidRPr="000D09CA" w:rsidRDefault="0085709B" w:rsidP="0085709B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  <w:lang w:val="en-GB"/>
        </w:rPr>
      </w:pPr>
      <w:r w:rsidRPr="000D09CA">
        <w:rPr>
          <w:rFonts w:ascii="Constantia" w:hAnsi="Constantia"/>
          <w:sz w:val="24"/>
          <w:szCs w:val="24"/>
          <w:lang w:val="en-GB"/>
        </w:rPr>
        <w:t>Fundraising Committee</w:t>
      </w:r>
    </w:p>
    <w:p w:rsidR="00813727" w:rsidRDefault="00813727" w:rsidP="0085709B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sz w:val="24"/>
          <w:szCs w:val="24"/>
          <w:lang w:val="en-GB"/>
        </w:rPr>
        <w:t>Park/Grounds Maintenance</w:t>
      </w:r>
    </w:p>
    <w:p w:rsidR="006C5A93" w:rsidRDefault="006C5A93" w:rsidP="0085709B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sz w:val="24"/>
          <w:szCs w:val="24"/>
          <w:lang w:val="en-GB"/>
        </w:rPr>
        <w:t>Community Affairs</w:t>
      </w:r>
    </w:p>
    <w:p w:rsidR="006C5A93" w:rsidRPr="000D09CA" w:rsidRDefault="006C5A93" w:rsidP="0085709B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sz w:val="24"/>
          <w:szCs w:val="24"/>
          <w:lang w:val="en-GB"/>
        </w:rPr>
        <w:t>Leadership (Board Position)</w:t>
      </w:r>
    </w:p>
    <w:p w:rsidR="0085709B" w:rsidRPr="000D09CA" w:rsidRDefault="00EE5FE5" w:rsidP="0085709B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sz w:val="24"/>
          <w:szCs w:val="24"/>
          <w:lang w:val="en-GB"/>
        </w:rPr>
        <w:lastRenderedPageBreak/>
        <w:t>Volunteering at Events</w:t>
      </w:r>
    </w:p>
    <w:p w:rsidR="0085709B" w:rsidRPr="000D09CA" w:rsidRDefault="0085709B" w:rsidP="0085709B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  <w:lang w:val="en-GB"/>
        </w:rPr>
      </w:pPr>
      <w:r w:rsidRPr="000D09CA">
        <w:rPr>
          <w:rFonts w:ascii="Constantia" w:hAnsi="Constantia"/>
          <w:sz w:val="24"/>
          <w:szCs w:val="24"/>
          <w:lang w:val="en-GB"/>
        </w:rPr>
        <w:t xml:space="preserve">Website </w:t>
      </w:r>
    </w:p>
    <w:p w:rsidR="00EE5FE5" w:rsidRDefault="0085709B" w:rsidP="000D09CA">
      <w:pPr>
        <w:pStyle w:val="ListParagraph"/>
        <w:numPr>
          <w:ilvl w:val="0"/>
          <w:numId w:val="2"/>
        </w:numPr>
        <w:jc w:val="both"/>
        <w:rPr>
          <w:rFonts w:ascii="Constantia" w:hAnsi="Constantia"/>
          <w:sz w:val="24"/>
          <w:szCs w:val="24"/>
          <w:lang w:val="en-GB"/>
        </w:rPr>
      </w:pPr>
      <w:r w:rsidRPr="006C5A93">
        <w:rPr>
          <w:rFonts w:ascii="Constantia" w:hAnsi="Constantia"/>
          <w:sz w:val="24"/>
          <w:szCs w:val="24"/>
          <w:lang w:val="en-GB"/>
        </w:rPr>
        <w:t>PR / Media Support</w:t>
      </w:r>
    </w:p>
    <w:p w:rsidR="006C5A93" w:rsidRDefault="006C5A93" w:rsidP="006C5A93">
      <w:pPr>
        <w:jc w:val="both"/>
        <w:rPr>
          <w:rFonts w:ascii="Constantia" w:hAnsi="Constantia"/>
          <w:sz w:val="24"/>
          <w:szCs w:val="24"/>
          <w:lang w:val="en-GB"/>
        </w:rPr>
      </w:pPr>
    </w:p>
    <w:p w:rsidR="006C5A93" w:rsidRPr="006C5A93" w:rsidRDefault="006C5A93" w:rsidP="006C5A93">
      <w:pPr>
        <w:jc w:val="both"/>
        <w:rPr>
          <w:rFonts w:ascii="Constantia" w:hAnsi="Constantia"/>
          <w:sz w:val="24"/>
          <w:szCs w:val="24"/>
          <w:lang w:val="en-GB"/>
        </w:rPr>
        <w:sectPr w:rsidR="006C5A93" w:rsidRPr="006C5A93" w:rsidSect="00EE5FE5">
          <w:type w:val="continuous"/>
          <w:pgSz w:w="11906" w:h="16838"/>
          <w:pgMar w:top="851" w:right="794" w:bottom="760" w:left="1077" w:header="720" w:footer="578" w:gutter="0"/>
          <w:cols w:num="2" w:space="720"/>
        </w:sectPr>
      </w:pPr>
    </w:p>
    <w:p w:rsidR="000D09CA" w:rsidRDefault="000D09CA" w:rsidP="000D09CA">
      <w:pPr>
        <w:jc w:val="both"/>
        <w:rPr>
          <w:rFonts w:ascii="Constantia" w:hAnsi="Constantia"/>
          <w:sz w:val="24"/>
          <w:szCs w:val="24"/>
          <w:lang w:val="en-GB"/>
        </w:rPr>
      </w:pPr>
    </w:p>
    <w:p w:rsidR="000D09CA" w:rsidRDefault="000D09CA" w:rsidP="000D09CA">
      <w:pPr>
        <w:jc w:val="both"/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sz w:val="24"/>
          <w:szCs w:val="24"/>
          <w:lang w:val="en-GB"/>
        </w:rPr>
        <w:t>I have the following skills/qualities that I would be willing to donate to NMDP:</w:t>
      </w:r>
    </w:p>
    <w:p w:rsidR="000A31EF" w:rsidRDefault="000A31EF" w:rsidP="000D09CA">
      <w:pPr>
        <w:pBdr>
          <w:top w:val="single" w:sz="12" w:space="1" w:color="auto"/>
          <w:bottom w:val="single" w:sz="12" w:space="1" w:color="auto"/>
        </w:pBdr>
        <w:jc w:val="both"/>
        <w:rPr>
          <w:rFonts w:ascii="Constantia" w:hAnsi="Constantia"/>
          <w:sz w:val="24"/>
          <w:szCs w:val="24"/>
          <w:lang w:val="en-GB"/>
        </w:rPr>
      </w:pPr>
    </w:p>
    <w:p w:rsidR="000A31EF" w:rsidRPr="000D09CA" w:rsidRDefault="000A31EF" w:rsidP="000D09CA">
      <w:pPr>
        <w:jc w:val="both"/>
        <w:rPr>
          <w:rFonts w:ascii="Constantia" w:hAnsi="Constantia"/>
          <w:sz w:val="24"/>
          <w:szCs w:val="24"/>
          <w:lang w:val="en-GB"/>
        </w:rPr>
      </w:pPr>
      <w:r>
        <w:rPr>
          <w:rFonts w:ascii="Constantia" w:hAnsi="Constantia"/>
          <w:sz w:val="24"/>
          <w:szCs w:val="24"/>
          <w:lang w:val="en-GB"/>
        </w:rPr>
        <w:t>___________________________________________________________________________________</w:t>
      </w:r>
    </w:p>
    <w:p w:rsidR="0085709B" w:rsidRPr="0085709B" w:rsidRDefault="0085709B" w:rsidP="0085709B">
      <w:pPr>
        <w:rPr>
          <w:lang w:val="en-US" w:eastAsia="en-US"/>
        </w:rPr>
      </w:pPr>
    </w:p>
    <w:p w:rsidR="0085709B" w:rsidRPr="00891E1A" w:rsidRDefault="0085709B" w:rsidP="00891E1A">
      <w:pPr>
        <w:pStyle w:val="Heading2"/>
        <w:rPr>
          <w:rFonts w:ascii="Constantia" w:hAnsi="Constantia"/>
        </w:rPr>
      </w:pPr>
      <w:r w:rsidRPr="002053BD">
        <w:rPr>
          <w:rFonts w:ascii="Constantia" w:hAnsi="Constantia"/>
        </w:rPr>
        <w:t xml:space="preserve">I hereby </w:t>
      </w:r>
      <w:r>
        <w:rPr>
          <w:rFonts w:ascii="Constantia" w:hAnsi="Constantia"/>
        </w:rPr>
        <w:t xml:space="preserve">certify that I </w:t>
      </w:r>
      <w:r w:rsidR="006C5A93">
        <w:rPr>
          <w:rFonts w:ascii="Constantia" w:hAnsi="Constantia"/>
        </w:rPr>
        <w:t>agree to abide by the Rules of New Milford Dog Park and</w:t>
      </w:r>
      <w:r>
        <w:rPr>
          <w:rFonts w:ascii="Constantia" w:hAnsi="Constantia"/>
        </w:rPr>
        <w:t xml:space="preserve"> adhere to all terms in</w:t>
      </w:r>
      <w:r w:rsidR="00891E1A">
        <w:rPr>
          <w:rFonts w:ascii="Constantia" w:hAnsi="Constantia"/>
        </w:rPr>
        <w:t>,</w:t>
      </w:r>
      <w:r>
        <w:rPr>
          <w:rFonts w:ascii="Constantia" w:hAnsi="Constantia"/>
        </w:rPr>
        <w:t xml:space="preserve"> the New Milford Dog Park Bylaws to uphold my membership status.</w:t>
      </w:r>
    </w:p>
    <w:tbl>
      <w:tblPr>
        <w:tblW w:w="10909" w:type="dxa"/>
        <w:jc w:val="center"/>
        <w:tblInd w:w="-642" w:type="dxa"/>
        <w:tblLayout w:type="fixed"/>
        <w:tblLook w:val="0000" w:firstRow="0" w:lastRow="0" w:firstColumn="0" w:lastColumn="0" w:noHBand="0" w:noVBand="0"/>
      </w:tblPr>
      <w:tblGrid>
        <w:gridCol w:w="3031"/>
        <w:gridCol w:w="5682"/>
        <w:gridCol w:w="1222"/>
        <w:gridCol w:w="974"/>
      </w:tblGrid>
      <w:tr w:rsidR="0085709B" w:rsidRPr="002053BD" w:rsidTr="00E20FC5">
        <w:trPr>
          <w:trHeight w:val="288"/>
          <w:jc w:val="center"/>
        </w:trPr>
        <w:tc>
          <w:tcPr>
            <w:tcW w:w="102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5709B" w:rsidRPr="002053BD" w:rsidRDefault="0085709B" w:rsidP="00E20FC5">
            <w:pPr>
              <w:pStyle w:val="Heading3"/>
              <w:jc w:val="left"/>
              <w:rPr>
                <w:rFonts w:ascii="Constantia" w:hAnsi="Constantia"/>
                <w:sz w:val="22"/>
                <w:szCs w:val="22"/>
              </w:rPr>
            </w:pPr>
            <w:r w:rsidRPr="002053BD">
              <w:rPr>
                <w:rFonts w:ascii="Constantia" w:hAnsi="Constantia"/>
                <w:sz w:val="22"/>
                <w:szCs w:val="22"/>
              </w:rPr>
              <w:t>Signature</w:t>
            </w:r>
          </w:p>
        </w:tc>
      </w:tr>
      <w:tr w:rsidR="0085709B" w:rsidRPr="002053BD" w:rsidTr="002D0698">
        <w:trPr>
          <w:trHeight w:val="508"/>
          <w:jc w:val="center"/>
        </w:trPr>
        <w:tc>
          <w:tcPr>
            <w:tcW w:w="28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5709B" w:rsidRPr="002053BD" w:rsidRDefault="0085709B" w:rsidP="00E20FC5">
            <w:pPr>
              <w:pStyle w:val="BodyText"/>
              <w:spacing w:before="100" w:beforeAutospacing="1" w:after="100" w:afterAutospacing="1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Authorized Signature</w:t>
            </w:r>
            <w:r w:rsidRPr="002053BD">
              <w:rPr>
                <w:rFonts w:ascii="Constantia" w:hAnsi="Constantia"/>
              </w:rPr>
              <w:t>: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09B" w:rsidRPr="002053BD" w:rsidRDefault="0085709B" w:rsidP="00E20FC5">
            <w:pPr>
              <w:pStyle w:val="FieldText"/>
              <w:spacing w:before="100" w:beforeAutospacing="1" w:after="100" w:afterAutospacing="1"/>
              <w:rPr>
                <w:rFonts w:ascii="Constantia" w:hAnsi="Constantia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vAlign w:val="bottom"/>
          </w:tcPr>
          <w:p w:rsidR="0085709B" w:rsidRPr="002053BD" w:rsidRDefault="0085709B" w:rsidP="00E20FC5">
            <w:pPr>
              <w:pStyle w:val="FieldText"/>
              <w:spacing w:before="100" w:beforeAutospacing="1" w:after="100" w:afterAutospacing="1"/>
              <w:rPr>
                <w:rFonts w:ascii="Constantia" w:hAnsi="Constantia"/>
              </w:rPr>
            </w:pPr>
            <w:r w:rsidRPr="002053BD">
              <w:rPr>
                <w:rFonts w:ascii="Constantia" w:hAnsi="Constantia"/>
              </w:rPr>
              <w:t>Date</w:t>
            </w:r>
            <w:r>
              <w:rPr>
                <w:rFonts w:ascii="Constantia" w:hAnsi="Constantia"/>
              </w:rPr>
              <w:t>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09B" w:rsidRPr="002053BD" w:rsidRDefault="0085709B" w:rsidP="00E20FC5">
            <w:pPr>
              <w:pStyle w:val="FieldText"/>
              <w:spacing w:before="100" w:beforeAutospacing="1" w:after="100" w:afterAutospacing="1"/>
              <w:rPr>
                <w:rFonts w:ascii="Constantia" w:hAnsi="Constantia"/>
              </w:rPr>
            </w:pPr>
          </w:p>
        </w:tc>
      </w:tr>
    </w:tbl>
    <w:p w:rsidR="007C5E9B" w:rsidRDefault="007C5E9B" w:rsidP="006C5A93">
      <w:pPr>
        <w:jc w:val="both"/>
        <w:rPr>
          <w:lang w:val="en-GB"/>
        </w:rPr>
      </w:pPr>
    </w:p>
    <w:p w:rsidR="000A31EF" w:rsidRDefault="000A31EF" w:rsidP="006C5A93">
      <w:pPr>
        <w:jc w:val="both"/>
        <w:rPr>
          <w:lang w:val="en-GB"/>
        </w:rPr>
      </w:pPr>
      <w:r>
        <w:rPr>
          <w:lang w:val="en-GB"/>
        </w:rPr>
        <w:t>Please check off the amount you wish to donate</w:t>
      </w:r>
      <w:r w:rsidR="003D120C">
        <w:rPr>
          <w:lang w:val="en-GB"/>
        </w:rPr>
        <w:t>:</w:t>
      </w:r>
    </w:p>
    <w:p w:rsidR="000A31EF" w:rsidRDefault="000A31EF" w:rsidP="006C5A93">
      <w:pPr>
        <w:jc w:val="both"/>
        <w:rPr>
          <w:lang w:val="en-GB"/>
        </w:rPr>
      </w:pPr>
    </w:p>
    <w:p w:rsidR="000A31EF" w:rsidRDefault="000A31EF" w:rsidP="006C5A93">
      <w:pPr>
        <w:jc w:val="both"/>
        <w:rPr>
          <w:lang w:val="en-GB"/>
        </w:rPr>
      </w:pPr>
      <w:r>
        <w:rPr>
          <w:lang w:val="en-GB"/>
        </w:rPr>
        <w:t>$20.00_________________________________(General Supporter)</w:t>
      </w:r>
    </w:p>
    <w:p w:rsidR="003D120C" w:rsidRDefault="003D120C" w:rsidP="006C5A93">
      <w:pPr>
        <w:jc w:val="both"/>
        <w:rPr>
          <w:lang w:val="en-GB"/>
        </w:rPr>
      </w:pPr>
    </w:p>
    <w:p w:rsidR="003D120C" w:rsidRDefault="003D120C" w:rsidP="006C5A93">
      <w:pPr>
        <w:jc w:val="both"/>
        <w:rPr>
          <w:lang w:val="en-GB"/>
        </w:rPr>
      </w:pPr>
      <w:r>
        <w:rPr>
          <w:lang w:val="en-GB"/>
        </w:rPr>
        <w:t>$50.00_________________________________ (Acknowledgement on website and kiosk)</w:t>
      </w:r>
    </w:p>
    <w:p w:rsidR="000A31EF" w:rsidRDefault="000A31EF" w:rsidP="006C5A93">
      <w:pPr>
        <w:jc w:val="both"/>
        <w:rPr>
          <w:lang w:val="en-GB"/>
        </w:rPr>
      </w:pPr>
    </w:p>
    <w:p w:rsidR="000A31EF" w:rsidRDefault="000A31EF" w:rsidP="006C5A93">
      <w:pPr>
        <w:jc w:val="both"/>
        <w:rPr>
          <w:lang w:val="en-GB"/>
        </w:rPr>
      </w:pPr>
      <w:r>
        <w:rPr>
          <w:lang w:val="en-GB"/>
        </w:rPr>
        <w:t>$100.00_________________________________(Green Paw Supporter)  6</w:t>
      </w:r>
      <w:r w:rsidR="003D120C">
        <w:rPr>
          <w:lang w:val="en-GB"/>
        </w:rPr>
        <w:t xml:space="preserve"> </w:t>
      </w:r>
      <w:r>
        <w:rPr>
          <w:lang w:val="en-GB"/>
        </w:rPr>
        <w:t xml:space="preserve">inch Plaque w/ name on the fence </w:t>
      </w:r>
    </w:p>
    <w:p w:rsidR="000A31EF" w:rsidRDefault="000A31EF" w:rsidP="006C5A93">
      <w:pPr>
        <w:jc w:val="both"/>
        <w:rPr>
          <w:lang w:val="en-GB"/>
        </w:rPr>
      </w:pPr>
    </w:p>
    <w:p w:rsidR="000A31EF" w:rsidRDefault="000A31EF" w:rsidP="006C5A93">
      <w:pPr>
        <w:jc w:val="both"/>
        <w:rPr>
          <w:lang w:val="en-GB"/>
        </w:rPr>
      </w:pPr>
      <w:r>
        <w:rPr>
          <w:lang w:val="en-GB"/>
        </w:rPr>
        <w:t>$250.00_________________________________(Silver Paw Supporter) 8 inch Plaque w/name on fence</w:t>
      </w:r>
    </w:p>
    <w:p w:rsidR="000A31EF" w:rsidRDefault="000A31EF" w:rsidP="006C5A93">
      <w:pPr>
        <w:jc w:val="both"/>
        <w:rPr>
          <w:lang w:val="en-GB"/>
        </w:rPr>
      </w:pPr>
    </w:p>
    <w:p w:rsidR="000A31EF" w:rsidRDefault="000A31EF" w:rsidP="006C5A93">
      <w:pPr>
        <w:jc w:val="both"/>
        <w:rPr>
          <w:lang w:val="en-GB"/>
        </w:rPr>
      </w:pPr>
      <w:r>
        <w:rPr>
          <w:lang w:val="en-GB"/>
        </w:rPr>
        <w:t>$500.00_________________________________(Golden Bone Award)  16 inch golden bone w/name on fence</w:t>
      </w:r>
    </w:p>
    <w:p w:rsidR="000A31EF" w:rsidRDefault="000A31EF" w:rsidP="006C5A93">
      <w:pPr>
        <w:jc w:val="both"/>
        <w:rPr>
          <w:lang w:val="en-GB"/>
        </w:rPr>
      </w:pPr>
    </w:p>
    <w:p w:rsidR="00AC342D" w:rsidRDefault="003D120C" w:rsidP="006C5A93">
      <w:pPr>
        <w:jc w:val="both"/>
        <w:rPr>
          <w:lang w:val="en-GB"/>
        </w:rPr>
      </w:pPr>
      <w:r>
        <w:rPr>
          <w:lang w:val="en-GB"/>
        </w:rPr>
        <w:t>Other amount____________________________</w:t>
      </w:r>
    </w:p>
    <w:p w:rsidR="00AC342D" w:rsidRDefault="00AC342D" w:rsidP="006C5A93">
      <w:pPr>
        <w:jc w:val="both"/>
        <w:rPr>
          <w:lang w:val="en-GB"/>
        </w:rPr>
      </w:pPr>
    </w:p>
    <w:p w:rsidR="003D120C" w:rsidRPr="00AC342D" w:rsidRDefault="003D120C" w:rsidP="006C5A93">
      <w:pPr>
        <w:jc w:val="both"/>
        <w:rPr>
          <w:lang w:val="en-GB"/>
        </w:rPr>
      </w:pPr>
      <w:r w:rsidRPr="00AC342D">
        <w:rPr>
          <w:lang w:val="en-GB"/>
        </w:rPr>
        <w:t>Sponsorship valid through December 31 of current calendar year.  New Milford Dog Park Board of Directors meets on the 2</w:t>
      </w:r>
      <w:r w:rsidRPr="00AC342D">
        <w:rPr>
          <w:vertAlign w:val="superscript"/>
          <w:lang w:val="en-GB"/>
        </w:rPr>
        <w:t>nd</w:t>
      </w:r>
      <w:r w:rsidRPr="00AC342D">
        <w:rPr>
          <w:lang w:val="en-GB"/>
        </w:rPr>
        <w:t xml:space="preserve"> Tuesday of the month at the Railroad Station in New Milford. All members/supporters are eligible to vote and are encouraged to participate in the meetings.</w:t>
      </w:r>
    </w:p>
    <w:sectPr w:rsidR="003D120C" w:rsidRPr="00AC342D" w:rsidSect="00EE5FE5">
      <w:type w:val="continuous"/>
      <w:pgSz w:w="11906" w:h="16838"/>
      <w:pgMar w:top="851" w:right="794" w:bottom="760" w:left="1077" w:header="720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74" w:rsidRDefault="005B3F74">
      <w:r>
        <w:separator/>
      </w:r>
    </w:p>
  </w:endnote>
  <w:endnote w:type="continuationSeparator" w:id="0">
    <w:p w:rsidR="005B3F74" w:rsidRDefault="005B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445"/>
      <w:gridCol w:w="4806"/>
    </w:tblGrid>
    <w:tr w:rsidR="007C5E9B" w:rsidRPr="001A6EC5" w:rsidTr="00AC342D">
      <w:trPr>
        <w:trHeight w:val="695"/>
      </w:trPr>
      <w:tc>
        <w:tcPr>
          <w:tcW w:w="5445" w:type="dxa"/>
        </w:tcPr>
        <w:p w:rsidR="007C5E9B" w:rsidRDefault="00FE7F30" w:rsidP="007662D2">
          <w:pPr>
            <w:pStyle w:val="Footer"/>
            <w:rPr>
              <w:rFonts w:ascii="Constantia" w:hAnsi="Constantia" w:cs="Arial"/>
              <w:b/>
              <w:sz w:val="18"/>
              <w:szCs w:val="18"/>
            </w:rPr>
          </w:pPr>
          <w:r>
            <w:rPr>
              <w:rFonts w:ascii="Constantia" w:hAnsi="Constantia" w:cs="Arial"/>
              <w:b/>
              <w:sz w:val="18"/>
              <w:szCs w:val="18"/>
            </w:rPr>
            <w:t>New Milford Dog Park</w:t>
          </w:r>
        </w:p>
        <w:p w:rsidR="00FE7F30" w:rsidRDefault="00FE7F30" w:rsidP="007662D2">
          <w:pPr>
            <w:pStyle w:val="Footer"/>
            <w:rPr>
              <w:rFonts w:ascii="Constantia" w:hAnsi="Constantia" w:cs="Arial"/>
              <w:b/>
              <w:sz w:val="18"/>
              <w:szCs w:val="18"/>
            </w:rPr>
          </w:pPr>
          <w:r>
            <w:rPr>
              <w:rFonts w:ascii="Constantia" w:hAnsi="Constantia" w:cs="Arial"/>
              <w:b/>
              <w:sz w:val="18"/>
              <w:szCs w:val="18"/>
            </w:rPr>
            <w:t>PO Box 8</w:t>
          </w:r>
          <w:r w:rsidR="00E20E97">
            <w:rPr>
              <w:rFonts w:ascii="Constantia" w:hAnsi="Constantia" w:cs="Arial"/>
              <w:b/>
              <w:sz w:val="18"/>
              <w:szCs w:val="18"/>
            </w:rPr>
            <w:t>74</w:t>
          </w:r>
        </w:p>
        <w:p w:rsidR="00FE7F30" w:rsidRPr="003364A5" w:rsidRDefault="00FE7F30" w:rsidP="007662D2">
          <w:pPr>
            <w:pStyle w:val="Footer"/>
            <w:rPr>
              <w:rFonts w:ascii="Constantia" w:hAnsi="Constantia" w:cs="Arial"/>
              <w:b/>
              <w:sz w:val="18"/>
              <w:szCs w:val="18"/>
            </w:rPr>
          </w:pPr>
          <w:r>
            <w:rPr>
              <w:rFonts w:ascii="Constantia" w:hAnsi="Constantia" w:cs="Arial"/>
              <w:b/>
              <w:sz w:val="18"/>
              <w:szCs w:val="18"/>
            </w:rPr>
            <w:t>New Milford, CT 06776</w:t>
          </w:r>
        </w:p>
      </w:tc>
      <w:tc>
        <w:tcPr>
          <w:tcW w:w="4806" w:type="dxa"/>
          <w:vAlign w:val="center"/>
        </w:tcPr>
        <w:p w:rsidR="007C5E9B" w:rsidRDefault="000D09CA" w:rsidP="000D09CA">
          <w:pPr>
            <w:pStyle w:val="Footer"/>
            <w:jc w:val="right"/>
            <w:rPr>
              <w:rFonts w:ascii="Constantia" w:hAnsi="Constantia" w:cs="Arial"/>
              <w:b/>
              <w:sz w:val="18"/>
              <w:szCs w:val="18"/>
              <w:lang w:val="en-GB"/>
            </w:rPr>
          </w:pPr>
          <w:r>
            <w:rPr>
              <w:rFonts w:ascii="Constantia" w:hAnsi="Constantia" w:cs="Arial"/>
              <w:b/>
              <w:sz w:val="18"/>
              <w:szCs w:val="18"/>
              <w:lang w:val="en-GB"/>
            </w:rPr>
            <w:t>We greatly appreciate your support!</w:t>
          </w:r>
        </w:p>
        <w:p w:rsidR="000D09CA" w:rsidRPr="003364A5" w:rsidRDefault="000D09CA" w:rsidP="000D09CA">
          <w:pPr>
            <w:pStyle w:val="Footer"/>
            <w:jc w:val="right"/>
            <w:rPr>
              <w:rFonts w:ascii="Constantia" w:hAnsi="Constantia" w:cs="Arial"/>
              <w:b/>
              <w:sz w:val="18"/>
              <w:szCs w:val="18"/>
              <w:lang w:val="en-GB"/>
            </w:rPr>
          </w:pPr>
          <w:r>
            <w:rPr>
              <w:rFonts w:ascii="Constantia" w:hAnsi="Constantia" w:cs="Arial"/>
              <w:b/>
              <w:sz w:val="18"/>
              <w:szCs w:val="18"/>
              <w:lang w:val="en-GB"/>
            </w:rPr>
            <w:t>Thank you~</w:t>
          </w:r>
        </w:p>
      </w:tc>
    </w:tr>
  </w:tbl>
  <w:p w:rsidR="007C5E9B" w:rsidRPr="00CF15A3" w:rsidRDefault="007C5E9B">
    <w:pPr>
      <w:pStyle w:val="Footer"/>
      <w:rPr>
        <w:rFonts w:ascii="Constantia" w:hAnsi="Constantia" w:cs="Arial"/>
        <w:b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74" w:rsidRDefault="005B3F74">
      <w:r>
        <w:separator/>
      </w:r>
    </w:p>
  </w:footnote>
  <w:footnote w:type="continuationSeparator" w:id="0">
    <w:p w:rsidR="005B3F74" w:rsidRDefault="005B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9B" w:rsidRPr="00E74750" w:rsidRDefault="007C5E9B" w:rsidP="00A36963">
    <w:pPr>
      <w:pStyle w:val="Header"/>
      <w:jc w:val="right"/>
      <w:rPr>
        <w:rFonts w:ascii="Arial" w:hAnsi="Arial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57163"/>
    <w:multiLevelType w:val="hybridMultilevel"/>
    <w:tmpl w:val="49EC2FCE"/>
    <w:lvl w:ilvl="0" w:tplc="C0701B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86933"/>
    <w:multiLevelType w:val="hybridMultilevel"/>
    <w:tmpl w:val="127EB99C"/>
    <w:lvl w:ilvl="0" w:tplc="0BB6AFE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30"/>
    <w:rsid w:val="00010DBA"/>
    <w:rsid w:val="000277F6"/>
    <w:rsid w:val="00052928"/>
    <w:rsid w:val="00062CB2"/>
    <w:rsid w:val="000717E2"/>
    <w:rsid w:val="000946AF"/>
    <w:rsid w:val="0009513B"/>
    <w:rsid w:val="000A0A26"/>
    <w:rsid w:val="000A31EF"/>
    <w:rsid w:val="000B7ADD"/>
    <w:rsid w:val="000C0668"/>
    <w:rsid w:val="000C7D40"/>
    <w:rsid w:val="000D0628"/>
    <w:rsid w:val="000D09CA"/>
    <w:rsid w:val="000D2E5E"/>
    <w:rsid w:val="000F044A"/>
    <w:rsid w:val="00100123"/>
    <w:rsid w:val="00101E97"/>
    <w:rsid w:val="0010279C"/>
    <w:rsid w:val="00165D50"/>
    <w:rsid w:val="001A1939"/>
    <w:rsid w:val="001A6EC5"/>
    <w:rsid w:val="001B10FF"/>
    <w:rsid w:val="001B67E9"/>
    <w:rsid w:val="001C46AC"/>
    <w:rsid w:val="001D6876"/>
    <w:rsid w:val="001D7F81"/>
    <w:rsid w:val="001F7F9C"/>
    <w:rsid w:val="00201DB4"/>
    <w:rsid w:val="00202A05"/>
    <w:rsid w:val="002053BD"/>
    <w:rsid w:val="00240EDB"/>
    <w:rsid w:val="002473CD"/>
    <w:rsid w:val="0027088C"/>
    <w:rsid w:val="00273543"/>
    <w:rsid w:val="00284B00"/>
    <w:rsid w:val="00294C7C"/>
    <w:rsid w:val="002B1111"/>
    <w:rsid w:val="002C7CA8"/>
    <w:rsid w:val="002D0698"/>
    <w:rsid w:val="002E0C98"/>
    <w:rsid w:val="00303729"/>
    <w:rsid w:val="00307982"/>
    <w:rsid w:val="00320CBF"/>
    <w:rsid w:val="0032481D"/>
    <w:rsid w:val="003364A5"/>
    <w:rsid w:val="00347931"/>
    <w:rsid w:val="00355539"/>
    <w:rsid w:val="0036113B"/>
    <w:rsid w:val="00382773"/>
    <w:rsid w:val="003D120C"/>
    <w:rsid w:val="003E30E3"/>
    <w:rsid w:val="00423384"/>
    <w:rsid w:val="00433064"/>
    <w:rsid w:val="004457E8"/>
    <w:rsid w:val="0045575F"/>
    <w:rsid w:val="0047279E"/>
    <w:rsid w:val="00483394"/>
    <w:rsid w:val="00486D64"/>
    <w:rsid w:val="004A4A07"/>
    <w:rsid w:val="004B1851"/>
    <w:rsid w:val="004C512A"/>
    <w:rsid w:val="004C5DBE"/>
    <w:rsid w:val="004D405A"/>
    <w:rsid w:val="004D62B7"/>
    <w:rsid w:val="004D7AFF"/>
    <w:rsid w:val="005006A4"/>
    <w:rsid w:val="005177D5"/>
    <w:rsid w:val="00522F18"/>
    <w:rsid w:val="0054075C"/>
    <w:rsid w:val="00541ADF"/>
    <w:rsid w:val="005500B4"/>
    <w:rsid w:val="00561635"/>
    <w:rsid w:val="005630C1"/>
    <w:rsid w:val="00575CEC"/>
    <w:rsid w:val="00591DF5"/>
    <w:rsid w:val="0059454A"/>
    <w:rsid w:val="00596651"/>
    <w:rsid w:val="005B3F74"/>
    <w:rsid w:val="005C1B58"/>
    <w:rsid w:val="005C744C"/>
    <w:rsid w:val="005E2A07"/>
    <w:rsid w:val="005F69CB"/>
    <w:rsid w:val="006032F5"/>
    <w:rsid w:val="0060571F"/>
    <w:rsid w:val="0061626C"/>
    <w:rsid w:val="006172D6"/>
    <w:rsid w:val="006215F6"/>
    <w:rsid w:val="0063716A"/>
    <w:rsid w:val="006C37CE"/>
    <w:rsid w:val="006C5A93"/>
    <w:rsid w:val="006C5FF5"/>
    <w:rsid w:val="006D390D"/>
    <w:rsid w:val="006D66FB"/>
    <w:rsid w:val="006E5597"/>
    <w:rsid w:val="006F6238"/>
    <w:rsid w:val="00712662"/>
    <w:rsid w:val="007236ED"/>
    <w:rsid w:val="007662D2"/>
    <w:rsid w:val="00777BB4"/>
    <w:rsid w:val="00784D59"/>
    <w:rsid w:val="007A7A5B"/>
    <w:rsid w:val="007C5E9B"/>
    <w:rsid w:val="007E262A"/>
    <w:rsid w:val="00813727"/>
    <w:rsid w:val="008144BD"/>
    <w:rsid w:val="0082101C"/>
    <w:rsid w:val="0082303B"/>
    <w:rsid w:val="00836D27"/>
    <w:rsid w:val="00840DA6"/>
    <w:rsid w:val="00844338"/>
    <w:rsid w:val="00846C3A"/>
    <w:rsid w:val="008507C5"/>
    <w:rsid w:val="0085709B"/>
    <w:rsid w:val="00857782"/>
    <w:rsid w:val="00866810"/>
    <w:rsid w:val="008835EF"/>
    <w:rsid w:val="00891E1A"/>
    <w:rsid w:val="008A1218"/>
    <w:rsid w:val="008A258D"/>
    <w:rsid w:val="008D659E"/>
    <w:rsid w:val="008F23CB"/>
    <w:rsid w:val="00910C48"/>
    <w:rsid w:val="00916DE9"/>
    <w:rsid w:val="00922FE3"/>
    <w:rsid w:val="00935D35"/>
    <w:rsid w:val="00935F86"/>
    <w:rsid w:val="0095230F"/>
    <w:rsid w:val="00996584"/>
    <w:rsid w:val="009A195C"/>
    <w:rsid w:val="009A2A20"/>
    <w:rsid w:val="009B280F"/>
    <w:rsid w:val="009B431A"/>
    <w:rsid w:val="009D6331"/>
    <w:rsid w:val="00A0196F"/>
    <w:rsid w:val="00A050F6"/>
    <w:rsid w:val="00A10C54"/>
    <w:rsid w:val="00A1198C"/>
    <w:rsid w:val="00A12FB9"/>
    <w:rsid w:val="00A2464D"/>
    <w:rsid w:val="00A362CD"/>
    <w:rsid w:val="00A36963"/>
    <w:rsid w:val="00A501C5"/>
    <w:rsid w:val="00A61AA8"/>
    <w:rsid w:val="00A65E18"/>
    <w:rsid w:val="00A845E2"/>
    <w:rsid w:val="00AA29B4"/>
    <w:rsid w:val="00AA374C"/>
    <w:rsid w:val="00AB06EA"/>
    <w:rsid w:val="00AB0F14"/>
    <w:rsid w:val="00AC342D"/>
    <w:rsid w:val="00B21AB6"/>
    <w:rsid w:val="00B23914"/>
    <w:rsid w:val="00B44151"/>
    <w:rsid w:val="00B602BF"/>
    <w:rsid w:val="00B6262E"/>
    <w:rsid w:val="00B84650"/>
    <w:rsid w:val="00B859BC"/>
    <w:rsid w:val="00B93257"/>
    <w:rsid w:val="00BA4781"/>
    <w:rsid w:val="00BA7BEC"/>
    <w:rsid w:val="00BB07C1"/>
    <w:rsid w:val="00BD2D50"/>
    <w:rsid w:val="00BD3D72"/>
    <w:rsid w:val="00C1711F"/>
    <w:rsid w:val="00C22805"/>
    <w:rsid w:val="00C53703"/>
    <w:rsid w:val="00C9504A"/>
    <w:rsid w:val="00C96C93"/>
    <w:rsid w:val="00CB407F"/>
    <w:rsid w:val="00CE18DD"/>
    <w:rsid w:val="00CF15A3"/>
    <w:rsid w:val="00D22200"/>
    <w:rsid w:val="00D4691D"/>
    <w:rsid w:val="00D523FF"/>
    <w:rsid w:val="00D60B25"/>
    <w:rsid w:val="00D80ED4"/>
    <w:rsid w:val="00D828D1"/>
    <w:rsid w:val="00D91CD2"/>
    <w:rsid w:val="00DA014C"/>
    <w:rsid w:val="00DD2E43"/>
    <w:rsid w:val="00DD7F64"/>
    <w:rsid w:val="00DE18F9"/>
    <w:rsid w:val="00DF067A"/>
    <w:rsid w:val="00DF5E7D"/>
    <w:rsid w:val="00DF7724"/>
    <w:rsid w:val="00E14DE8"/>
    <w:rsid w:val="00E20E97"/>
    <w:rsid w:val="00E25BF6"/>
    <w:rsid w:val="00E2669F"/>
    <w:rsid w:val="00E330C7"/>
    <w:rsid w:val="00E35830"/>
    <w:rsid w:val="00E37E1D"/>
    <w:rsid w:val="00E576A9"/>
    <w:rsid w:val="00E74750"/>
    <w:rsid w:val="00E87292"/>
    <w:rsid w:val="00EA66F4"/>
    <w:rsid w:val="00EC36A2"/>
    <w:rsid w:val="00ED08AA"/>
    <w:rsid w:val="00EE5800"/>
    <w:rsid w:val="00EE5FE5"/>
    <w:rsid w:val="00F14295"/>
    <w:rsid w:val="00F33C2C"/>
    <w:rsid w:val="00F4430B"/>
    <w:rsid w:val="00F5018B"/>
    <w:rsid w:val="00F5247F"/>
    <w:rsid w:val="00F7429B"/>
    <w:rsid w:val="00F81C62"/>
    <w:rsid w:val="00F83653"/>
    <w:rsid w:val="00F85221"/>
    <w:rsid w:val="00FA2DD1"/>
    <w:rsid w:val="00FA4415"/>
    <w:rsid w:val="00FD3E04"/>
    <w:rsid w:val="00FE7F30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97"/>
    <w:rPr>
      <w:sz w:val="20"/>
      <w:szCs w:val="20"/>
      <w:lang w:val="pt-PT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3BD"/>
    <w:pPr>
      <w:tabs>
        <w:tab w:val="left" w:pos="7185"/>
      </w:tabs>
      <w:spacing w:before="120" w:after="120"/>
      <w:ind w:left="-907" w:right="-1080"/>
      <w:jc w:val="right"/>
      <w:outlineLvl w:val="0"/>
    </w:pPr>
    <w:rPr>
      <w:rFonts w:ascii="Arial" w:hAnsi="Arial"/>
      <w:b/>
      <w:color w:val="808080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3BD"/>
    <w:pPr>
      <w:tabs>
        <w:tab w:val="left" w:pos="7185"/>
      </w:tabs>
      <w:spacing w:after="60"/>
      <w:ind w:left="-432"/>
      <w:outlineLvl w:val="1"/>
    </w:pPr>
    <w:rPr>
      <w:rFonts w:ascii="Arial" w:hAnsi="Arial"/>
      <w:b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3BD"/>
    <w:pPr>
      <w:jc w:val="center"/>
      <w:outlineLvl w:val="2"/>
    </w:pPr>
    <w:rPr>
      <w:rFonts w:ascii="Arial" w:hAnsi="Arial"/>
      <w:b/>
      <w:color w:val="FFFFF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FA3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FA3"/>
    <w:rPr>
      <w:rFonts w:asciiTheme="majorHAnsi" w:eastAsiaTheme="majorEastAsia" w:hAnsiTheme="majorHAnsi" w:cstheme="majorBidi"/>
      <w:b/>
      <w:bCs/>
      <w:i/>
      <w:iCs/>
      <w:sz w:val="28"/>
      <w:szCs w:val="28"/>
      <w:lang w:val="pt-PT"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FA3"/>
    <w:rPr>
      <w:rFonts w:asciiTheme="majorHAnsi" w:eastAsiaTheme="majorEastAsia" w:hAnsiTheme="majorHAnsi" w:cstheme="majorBidi"/>
      <w:b/>
      <w:bCs/>
      <w:sz w:val="26"/>
      <w:szCs w:val="26"/>
      <w:lang w:val="pt-PT" w:eastAsia="pt-PT"/>
    </w:rPr>
  </w:style>
  <w:style w:type="table" w:styleId="TableGrid">
    <w:name w:val="Table Grid"/>
    <w:basedOn w:val="TableNormal"/>
    <w:uiPriority w:val="99"/>
    <w:rsid w:val="00BD3D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69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FA3"/>
    <w:rPr>
      <w:sz w:val="20"/>
      <w:szCs w:val="20"/>
      <w:lang w:val="pt-PT" w:eastAsia="pt-PT"/>
    </w:rPr>
  </w:style>
  <w:style w:type="paragraph" w:styleId="Footer">
    <w:name w:val="footer"/>
    <w:basedOn w:val="Normal"/>
    <w:link w:val="FooterChar"/>
    <w:uiPriority w:val="99"/>
    <w:rsid w:val="00A369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FA3"/>
    <w:rPr>
      <w:sz w:val="20"/>
      <w:szCs w:val="20"/>
      <w:lang w:val="pt-PT" w:eastAsia="pt-P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53BD"/>
    <w:rPr>
      <w:rFonts w:ascii="Arial" w:hAnsi="Arial" w:cs="Arial"/>
      <w:sz w:val="19"/>
      <w:szCs w:val="19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2053BD"/>
    <w:rPr>
      <w:rFonts w:ascii="Arial" w:hAnsi="Arial" w:cs="Arial"/>
      <w:szCs w:val="19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EC6FA3"/>
    <w:rPr>
      <w:sz w:val="20"/>
      <w:szCs w:val="20"/>
      <w:lang w:val="pt-PT" w:eastAsia="pt-PT"/>
    </w:rPr>
  </w:style>
  <w:style w:type="paragraph" w:styleId="BodyText3">
    <w:name w:val="Body Text 3"/>
    <w:basedOn w:val="Normal"/>
    <w:link w:val="BodyText3Char"/>
    <w:uiPriority w:val="99"/>
    <w:rsid w:val="002053BD"/>
    <w:pPr>
      <w:spacing w:after="240"/>
    </w:pPr>
    <w:rPr>
      <w:rFonts w:ascii="Arial" w:hAnsi="Arial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6FA3"/>
    <w:rPr>
      <w:sz w:val="16"/>
      <w:szCs w:val="16"/>
      <w:lang w:val="pt-PT" w:eastAsia="pt-PT"/>
    </w:rPr>
  </w:style>
  <w:style w:type="paragraph" w:customStyle="1" w:styleId="Checkbox">
    <w:name w:val="Checkbox"/>
    <w:basedOn w:val="Normal"/>
    <w:next w:val="Normal"/>
    <w:uiPriority w:val="99"/>
    <w:rsid w:val="002053BD"/>
    <w:pPr>
      <w:jc w:val="center"/>
    </w:pPr>
    <w:rPr>
      <w:rFonts w:ascii="Arial" w:hAnsi="Arial"/>
      <w:sz w:val="19"/>
      <w:szCs w:val="19"/>
      <w:lang w:val="en-US" w:eastAsia="en-US"/>
    </w:rPr>
  </w:style>
  <w:style w:type="character" w:customStyle="1" w:styleId="FieldTextChar">
    <w:name w:val="Field Text Char"/>
    <w:basedOn w:val="BodyTextChar"/>
    <w:link w:val="FieldText"/>
    <w:uiPriority w:val="99"/>
    <w:locked/>
    <w:rsid w:val="002053BD"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uiPriority w:val="99"/>
    <w:rsid w:val="002053BD"/>
    <w:rPr>
      <w:b/>
    </w:rPr>
  </w:style>
  <w:style w:type="paragraph" w:styleId="ListParagraph">
    <w:name w:val="List Paragraph"/>
    <w:basedOn w:val="Normal"/>
    <w:uiPriority w:val="34"/>
    <w:qFormat/>
    <w:rsid w:val="008A2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28"/>
    <w:rPr>
      <w:rFonts w:ascii="Tahoma" w:hAnsi="Tahoma" w:cs="Tahoma"/>
      <w:sz w:val="16"/>
      <w:szCs w:val="16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97"/>
    <w:rPr>
      <w:sz w:val="20"/>
      <w:szCs w:val="20"/>
      <w:lang w:val="pt-PT" w:eastAsia="pt-P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3BD"/>
    <w:pPr>
      <w:tabs>
        <w:tab w:val="left" w:pos="7185"/>
      </w:tabs>
      <w:spacing w:before="120" w:after="120"/>
      <w:ind w:left="-907" w:right="-1080"/>
      <w:jc w:val="right"/>
      <w:outlineLvl w:val="0"/>
    </w:pPr>
    <w:rPr>
      <w:rFonts w:ascii="Arial" w:hAnsi="Arial"/>
      <w:b/>
      <w:color w:val="808080"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3BD"/>
    <w:pPr>
      <w:tabs>
        <w:tab w:val="left" w:pos="7185"/>
      </w:tabs>
      <w:spacing w:after="60"/>
      <w:ind w:left="-432"/>
      <w:outlineLvl w:val="1"/>
    </w:pPr>
    <w:rPr>
      <w:rFonts w:ascii="Arial" w:hAnsi="Arial"/>
      <w:b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3BD"/>
    <w:pPr>
      <w:jc w:val="center"/>
      <w:outlineLvl w:val="2"/>
    </w:pPr>
    <w:rPr>
      <w:rFonts w:ascii="Arial" w:hAnsi="Arial"/>
      <w:b/>
      <w:color w:val="FFFFF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FA3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FA3"/>
    <w:rPr>
      <w:rFonts w:asciiTheme="majorHAnsi" w:eastAsiaTheme="majorEastAsia" w:hAnsiTheme="majorHAnsi" w:cstheme="majorBidi"/>
      <w:b/>
      <w:bCs/>
      <w:i/>
      <w:iCs/>
      <w:sz w:val="28"/>
      <w:szCs w:val="28"/>
      <w:lang w:val="pt-PT"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FA3"/>
    <w:rPr>
      <w:rFonts w:asciiTheme="majorHAnsi" w:eastAsiaTheme="majorEastAsia" w:hAnsiTheme="majorHAnsi" w:cstheme="majorBidi"/>
      <w:b/>
      <w:bCs/>
      <w:sz w:val="26"/>
      <w:szCs w:val="26"/>
      <w:lang w:val="pt-PT" w:eastAsia="pt-PT"/>
    </w:rPr>
  </w:style>
  <w:style w:type="table" w:styleId="TableGrid">
    <w:name w:val="Table Grid"/>
    <w:basedOn w:val="TableNormal"/>
    <w:uiPriority w:val="99"/>
    <w:rsid w:val="00BD3D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69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FA3"/>
    <w:rPr>
      <w:sz w:val="20"/>
      <w:szCs w:val="20"/>
      <w:lang w:val="pt-PT" w:eastAsia="pt-PT"/>
    </w:rPr>
  </w:style>
  <w:style w:type="paragraph" w:styleId="Footer">
    <w:name w:val="footer"/>
    <w:basedOn w:val="Normal"/>
    <w:link w:val="FooterChar"/>
    <w:uiPriority w:val="99"/>
    <w:rsid w:val="00A369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FA3"/>
    <w:rPr>
      <w:sz w:val="20"/>
      <w:szCs w:val="20"/>
      <w:lang w:val="pt-PT" w:eastAsia="pt-P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53BD"/>
    <w:rPr>
      <w:rFonts w:ascii="Arial" w:hAnsi="Arial" w:cs="Arial"/>
      <w:sz w:val="19"/>
      <w:szCs w:val="19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2053BD"/>
    <w:rPr>
      <w:rFonts w:ascii="Arial" w:hAnsi="Arial" w:cs="Arial"/>
      <w:szCs w:val="19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EC6FA3"/>
    <w:rPr>
      <w:sz w:val="20"/>
      <w:szCs w:val="20"/>
      <w:lang w:val="pt-PT" w:eastAsia="pt-PT"/>
    </w:rPr>
  </w:style>
  <w:style w:type="paragraph" w:styleId="BodyText3">
    <w:name w:val="Body Text 3"/>
    <w:basedOn w:val="Normal"/>
    <w:link w:val="BodyText3Char"/>
    <w:uiPriority w:val="99"/>
    <w:rsid w:val="002053BD"/>
    <w:pPr>
      <w:spacing w:after="240"/>
    </w:pPr>
    <w:rPr>
      <w:rFonts w:ascii="Arial" w:hAnsi="Arial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6FA3"/>
    <w:rPr>
      <w:sz w:val="16"/>
      <w:szCs w:val="16"/>
      <w:lang w:val="pt-PT" w:eastAsia="pt-PT"/>
    </w:rPr>
  </w:style>
  <w:style w:type="paragraph" w:customStyle="1" w:styleId="Checkbox">
    <w:name w:val="Checkbox"/>
    <w:basedOn w:val="Normal"/>
    <w:next w:val="Normal"/>
    <w:uiPriority w:val="99"/>
    <w:rsid w:val="002053BD"/>
    <w:pPr>
      <w:jc w:val="center"/>
    </w:pPr>
    <w:rPr>
      <w:rFonts w:ascii="Arial" w:hAnsi="Arial"/>
      <w:sz w:val="19"/>
      <w:szCs w:val="19"/>
      <w:lang w:val="en-US" w:eastAsia="en-US"/>
    </w:rPr>
  </w:style>
  <w:style w:type="character" w:customStyle="1" w:styleId="FieldTextChar">
    <w:name w:val="Field Text Char"/>
    <w:basedOn w:val="BodyTextChar"/>
    <w:link w:val="FieldText"/>
    <w:uiPriority w:val="99"/>
    <w:locked/>
    <w:rsid w:val="002053BD"/>
    <w:rPr>
      <w:rFonts w:ascii="Arial" w:hAnsi="Arial" w:cs="Arial"/>
      <w:b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uiPriority w:val="99"/>
    <w:rsid w:val="002053BD"/>
    <w:rPr>
      <w:b/>
    </w:rPr>
  </w:style>
  <w:style w:type="paragraph" w:styleId="ListParagraph">
    <w:name w:val="List Paragraph"/>
    <w:basedOn w:val="Normal"/>
    <w:uiPriority w:val="34"/>
    <w:qFormat/>
    <w:rsid w:val="008A2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28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g%20Park\Membershi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69C9CD-2808-4FA8-BAF5-60AABC3AB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</Template>
  <TotalTime>49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Alumnae</cp:lastModifiedBy>
  <cp:revision>7</cp:revision>
  <cp:lastPrinted>2015-04-02T21:17:00Z</cp:lastPrinted>
  <dcterms:created xsi:type="dcterms:W3CDTF">2013-01-11T16:35:00Z</dcterms:created>
  <dcterms:modified xsi:type="dcterms:W3CDTF">2015-04-03T20:29:00Z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TC300017389990</vt:lpwstr>
  </property>
</Properties>
</file>